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D7416" w:rsidRPr="009D7416" w:rsidTr="009D741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16" w:rsidRPr="009D7416" w:rsidRDefault="009D7416" w:rsidP="009D741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D741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16" w:rsidRPr="009D7416" w:rsidRDefault="009D7416" w:rsidP="009D741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D7416" w:rsidRPr="009D7416" w:rsidTr="009D741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D7416" w:rsidRPr="009D7416" w:rsidRDefault="009D7416" w:rsidP="009D74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D741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D7416" w:rsidRPr="009D7416" w:rsidTr="009D741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7416" w:rsidRPr="009D7416" w:rsidRDefault="009D7416" w:rsidP="009D741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D741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7416" w:rsidRPr="009D7416" w:rsidRDefault="009D7416" w:rsidP="009D74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D741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D7416" w:rsidRPr="009D7416" w:rsidTr="009D741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7416" w:rsidRPr="009D7416" w:rsidRDefault="009D7416" w:rsidP="009D741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D741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7416" w:rsidRPr="009D7416" w:rsidRDefault="009D7416" w:rsidP="009D741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D7416">
              <w:rPr>
                <w:rFonts w:ascii="Arial" w:hAnsi="Arial" w:cs="Arial"/>
                <w:sz w:val="24"/>
                <w:szCs w:val="24"/>
                <w:lang w:val="en-ZA" w:eastAsia="en-ZA"/>
              </w:rPr>
              <w:t>13.0343</w:t>
            </w:r>
          </w:p>
        </w:tc>
      </w:tr>
      <w:tr w:rsidR="009D7416" w:rsidRPr="009D7416" w:rsidTr="009D741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7416" w:rsidRPr="009D7416" w:rsidRDefault="009D7416" w:rsidP="009D741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D741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7416" w:rsidRPr="009D7416" w:rsidRDefault="009D7416" w:rsidP="009D741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D7416">
              <w:rPr>
                <w:rFonts w:ascii="Arial" w:hAnsi="Arial" w:cs="Arial"/>
                <w:sz w:val="24"/>
                <w:szCs w:val="24"/>
                <w:lang w:val="en-ZA" w:eastAsia="en-ZA"/>
              </w:rPr>
              <w:t>17.3977</w:t>
            </w:r>
          </w:p>
        </w:tc>
      </w:tr>
      <w:tr w:rsidR="009D7416" w:rsidRPr="009D7416" w:rsidTr="009D741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7416" w:rsidRPr="009D7416" w:rsidRDefault="009D7416" w:rsidP="009D741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D741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7416" w:rsidRPr="009D7416" w:rsidRDefault="009D7416" w:rsidP="009D741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D7416">
              <w:rPr>
                <w:rFonts w:ascii="Arial" w:hAnsi="Arial" w:cs="Arial"/>
                <w:sz w:val="24"/>
                <w:szCs w:val="24"/>
                <w:lang w:val="en-ZA" w:eastAsia="en-ZA"/>
              </w:rPr>
              <w:t>15.3621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5C66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C6605" w:rsidRDefault="005C660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C6605" w:rsidRDefault="005C66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5C6605" w:rsidTr="005C660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C6605" w:rsidRDefault="005C660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 xml:space="preserve">Close out Rates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UnCrossed</w:t>
            </w:r>
            <w:proofErr w:type="spellEnd"/>
          </w:p>
        </w:tc>
      </w:tr>
      <w:tr w:rsidR="005C660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C6605" w:rsidRDefault="005C660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C6605" w:rsidRDefault="005C660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5C660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C6605" w:rsidRDefault="005C660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C6605" w:rsidRDefault="005C66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12.8273</w:t>
            </w:r>
          </w:p>
        </w:tc>
      </w:tr>
      <w:tr w:rsidR="005C660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C6605" w:rsidRDefault="005C660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C6605" w:rsidRDefault="005C66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17.2024</w:t>
            </w:r>
          </w:p>
        </w:tc>
      </w:tr>
      <w:tr w:rsidR="005C66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C6605" w:rsidRDefault="005C660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C6605" w:rsidRDefault="005C66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15.1468</w:t>
            </w:r>
          </w:p>
        </w:tc>
      </w:tr>
    </w:tbl>
    <w:p w:rsidR="005C6605" w:rsidRPr="00035935" w:rsidRDefault="005C6605" w:rsidP="00035935">
      <w:bookmarkStart w:id="0" w:name="_GoBack"/>
      <w:bookmarkEnd w:id="0"/>
    </w:p>
    <w:sectPr w:rsidR="005C660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16"/>
    <w:rsid w:val="00025128"/>
    <w:rsid w:val="00035935"/>
    <w:rsid w:val="00220021"/>
    <w:rsid w:val="002961E0"/>
    <w:rsid w:val="005C6605"/>
    <w:rsid w:val="00685853"/>
    <w:rsid w:val="00775E6E"/>
    <w:rsid w:val="007E1A9E"/>
    <w:rsid w:val="008A1AC8"/>
    <w:rsid w:val="009D741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0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C660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C660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C660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C66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C660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C660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D74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D74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C660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C660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C660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C660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D74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C660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D74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C6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0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C660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C660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C660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C66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C660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C660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D74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D74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C660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C660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C660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C660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D74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C660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D74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C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2017-12-18T09:05:00Z</dcterms:created>
  <dcterms:modified xsi:type="dcterms:W3CDTF">2017-12-18T16:06:00Z</dcterms:modified>
</cp:coreProperties>
</file>